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FC" w:rsidRDefault="002E2EFF">
      <w:pPr>
        <w:pStyle w:val="Standard"/>
      </w:pPr>
      <w:bookmarkStart w:id="0" w:name="_GoBack"/>
      <w:bookmarkEnd w:id="0"/>
      <w:r>
        <w:t xml:space="preserve"> MAASTOHIIHTO</w:t>
      </w:r>
    </w:p>
    <w:p w:rsidR="00F665FC" w:rsidRDefault="002E2EFF">
      <w:pPr>
        <w:pStyle w:val="Standard"/>
      </w:pPr>
      <w:r>
        <w:t>AVOIN HEINOLA CUP 15.1. (V) RAVIRADALLA JA MAASTOSSA.</w:t>
      </w:r>
    </w:p>
    <w:p w:rsidR="00F665FC" w:rsidRDefault="002E2EFF">
      <w:pPr>
        <w:pStyle w:val="Standard"/>
      </w:pPr>
      <w:r>
        <w:t>T/P 2015 ja myöh. synt. 75 m: 1) Mikael Virtanen 2.42.</w:t>
      </w:r>
    </w:p>
    <w:p w:rsidR="00F665FC" w:rsidRDefault="002E2EFF">
      <w:pPr>
        <w:pStyle w:val="Standard"/>
      </w:pPr>
      <w:r>
        <w:t xml:space="preserve">T/P 2014 synt. 0,2 km: 1) Elle </w:t>
      </w:r>
      <w:proofErr w:type="spellStart"/>
      <w:r>
        <w:t>Mäiseli</w:t>
      </w:r>
      <w:proofErr w:type="spellEnd"/>
      <w:r>
        <w:t xml:space="preserve"> 3.47.</w:t>
      </w:r>
    </w:p>
    <w:p w:rsidR="00F665FC" w:rsidRDefault="002E2EFF">
      <w:pPr>
        <w:pStyle w:val="Standard"/>
      </w:pPr>
      <w:r>
        <w:t>T/P 2013 synt. 0,5 km: 1) Hertta Silvonen 4.37.</w:t>
      </w:r>
    </w:p>
    <w:p w:rsidR="00F665FC" w:rsidRDefault="002E2EFF">
      <w:pPr>
        <w:pStyle w:val="Standard"/>
      </w:pPr>
      <w:r>
        <w:t xml:space="preserve">P8 0,8 km: 1) Mikael </w:t>
      </w:r>
      <w:r>
        <w:t>Ruponen 5.41, 2) Eetu Pylkkänen 6.02, 3) Oliver Nieminen 8.24.</w:t>
      </w:r>
    </w:p>
    <w:p w:rsidR="00F665FC" w:rsidRDefault="002E2EFF">
      <w:pPr>
        <w:pStyle w:val="Standard"/>
      </w:pPr>
      <w:r>
        <w:t xml:space="preserve">T8 0,8 km: 1) Olivia </w:t>
      </w:r>
      <w:proofErr w:type="spellStart"/>
      <w:r>
        <w:t>Sippus</w:t>
      </w:r>
      <w:proofErr w:type="spellEnd"/>
      <w:r>
        <w:t xml:space="preserve"> 7.07, 2) Vilja </w:t>
      </w:r>
      <w:proofErr w:type="spellStart"/>
      <w:r>
        <w:t>Tulokainen</w:t>
      </w:r>
      <w:proofErr w:type="spellEnd"/>
      <w:r>
        <w:t xml:space="preserve"> 7.59. 1. keskeytti.</w:t>
      </w:r>
    </w:p>
    <w:p w:rsidR="00F665FC" w:rsidRDefault="002E2EFF">
      <w:pPr>
        <w:pStyle w:val="Standard"/>
      </w:pPr>
      <w:r>
        <w:t xml:space="preserve">P10 1,5 km: 1) </w:t>
      </w:r>
      <w:proofErr w:type="spellStart"/>
      <w:r>
        <w:t>Jeri</w:t>
      </w:r>
      <w:proofErr w:type="spellEnd"/>
      <w:r>
        <w:t xml:space="preserve"> Kanerva 7.48, 2) Perttu Silvonen 9.22.</w:t>
      </w:r>
    </w:p>
    <w:p w:rsidR="00F665FC" w:rsidRDefault="002E2EFF">
      <w:pPr>
        <w:pStyle w:val="Standard"/>
      </w:pPr>
      <w:r>
        <w:t xml:space="preserve">T10 1,5 km: 1)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Mäiseli</w:t>
      </w:r>
      <w:proofErr w:type="spellEnd"/>
      <w:r>
        <w:t xml:space="preserve"> 6.29, 2) Peppi Mäkelä 9.12, 3) J</w:t>
      </w:r>
      <w:r>
        <w:t>anette Tarkiainen 10.00.</w:t>
      </w:r>
    </w:p>
    <w:p w:rsidR="00F665FC" w:rsidRDefault="002E2EFF">
      <w:pPr>
        <w:pStyle w:val="Standard"/>
      </w:pPr>
      <w:r>
        <w:t>T14 3 km: 1) Viivi Parikka 14.25, 2) Milla Laakso 17.52.</w:t>
      </w:r>
    </w:p>
    <w:p w:rsidR="00F665FC" w:rsidRDefault="002E2EFF">
      <w:pPr>
        <w:pStyle w:val="Standard"/>
      </w:pPr>
      <w:r>
        <w:t>T16 3 km: 1) Anni Mylläri 11.20.</w:t>
      </w:r>
    </w:p>
    <w:p w:rsidR="00F665FC" w:rsidRDefault="002E2EFF">
      <w:pPr>
        <w:pStyle w:val="Standard"/>
      </w:pPr>
      <w:proofErr w:type="spellStart"/>
      <w:r>
        <w:t>Nyl</w:t>
      </w:r>
      <w:proofErr w:type="spellEnd"/>
      <w:r>
        <w:t>. 3 km: 1) Piia Parikka 15.52.</w:t>
      </w:r>
    </w:p>
    <w:p w:rsidR="00F665FC" w:rsidRDefault="002E2EFF">
      <w:pPr>
        <w:pStyle w:val="Standard"/>
      </w:pPr>
      <w:r>
        <w:t xml:space="preserve">N45 3 km: 1) Sari Mylläri 11.55, 2) Pirjo </w:t>
      </w:r>
      <w:proofErr w:type="spellStart"/>
      <w:r>
        <w:t>Tenhu</w:t>
      </w:r>
      <w:proofErr w:type="spellEnd"/>
      <w:r>
        <w:t xml:space="preserve"> 12.00.</w:t>
      </w:r>
    </w:p>
    <w:p w:rsidR="00F665FC" w:rsidRDefault="002E2EFF">
      <w:pPr>
        <w:pStyle w:val="Standard"/>
      </w:pPr>
      <w:r>
        <w:t>N55 3 km: 1) Pirjo Peltomaa 12.24.</w:t>
      </w:r>
    </w:p>
    <w:p w:rsidR="00F665FC" w:rsidRDefault="002E2EFF">
      <w:pPr>
        <w:pStyle w:val="Standard"/>
      </w:pPr>
      <w:proofErr w:type="spellStart"/>
      <w:r>
        <w:t>Myl</w:t>
      </w:r>
      <w:proofErr w:type="spellEnd"/>
      <w:r>
        <w:t>. 5 km: 1) Juh</w:t>
      </w:r>
      <w:r>
        <w:t>o Mylläri 13.40, 2) Anssi Parikka 15.32.</w:t>
      </w:r>
    </w:p>
    <w:p w:rsidR="00F665FC" w:rsidRDefault="002E2EFF">
      <w:pPr>
        <w:pStyle w:val="Standard"/>
      </w:pPr>
      <w:r>
        <w:t>M45 5 km: 1) Jari Ylilehto 14.50, 2) Jari Mylläri 17.00.</w:t>
      </w:r>
    </w:p>
    <w:p w:rsidR="00F665FC" w:rsidRDefault="002E2EFF">
      <w:pPr>
        <w:pStyle w:val="Standard"/>
      </w:pPr>
      <w:r>
        <w:t xml:space="preserve">M55 5 km: 1) Kimmo Madekivi 15.35, 2) Ari </w:t>
      </w:r>
      <w:proofErr w:type="spellStart"/>
      <w:r>
        <w:t>Warpenius</w:t>
      </w:r>
      <w:proofErr w:type="spellEnd"/>
      <w:r>
        <w:t xml:space="preserve"> 16.31.</w:t>
      </w:r>
    </w:p>
    <w:p w:rsidR="00F665FC" w:rsidRDefault="002E2EFF">
      <w:pPr>
        <w:pStyle w:val="Standard"/>
      </w:pPr>
      <w:r>
        <w:t xml:space="preserve">M65 3 km: 1) Matti </w:t>
      </w:r>
      <w:proofErr w:type="spellStart"/>
      <w:r>
        <w:t>Haaponiemi</w:t>
      </w:r>
      <w:proofErr w:type="spellEnd"/>
      <w:r>
        <w:t xml:space="preserve"> 11.34, 2) Matti Nieminen 11.57.</w:t>
      </w:r>
    </w:p>
    <w:p w:rsidR="00F665FC" w:rsidRDefault="002E2EFF">
      <w:pPr>
        <w:pStyle w:val="Standard"/>
      </w:pPr>
      <w:r>
        <w:t>M75 2 km: 1) Markku Salo 7.54.</w:t>
      </w:r>
    </w:p>
    <w:sectPr w:rsidR="00F665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FF" w:rsidRDefault="002E2EFF">
      <w:r>
        <w:separator/>
      </w:r>
    </w:p>
  </w:endnote>
  <w:endnote w:type="continuationSeparator" w:id="0">
    <w:p w:rsidR="002E2EFF" w:rsidRDefault="002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FF" w:rsidRDefault="002E2EFF">
      <w:r>
        <w:rPr>
          <w:color w:val="000000"/>
        </w:rPr>
        <w:separator/>
      </w:r>
    </w:p>
  </w:footnote>
  <w:footnote w:type="continuationSeparator" w:id="0">
    <w:p w:rsidR="002E2EFF" w:rsidRDefault="002E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65FC"/>
    <w:rsid w:val="002B0850"/>
    <w:rsid w:val="002E2EFF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58C4-B125-468B-90B7-0637F78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Översti</dc:creator>
  <cp:lastModifiedBy>Tuomas Kiander</cp:lastModifiedBy>
  <cp:revision>2</cp:revision>
  <cp:lastPrinted>2019-01-17T12:36:00Z</cp:lastPrinted>
  <dcterms:created xsi:type="dcterms:W3CDTF">2019-01-23T09:00:00Z</dcterms:created>
  <dcterms:modified xsi:type="dcterms:W3CDTF">2019-01-23T09:00:00Z</dcterms:modified>
</cp:coreProperties>
</file>